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144"/>
        <w:gridCol w:w="3456"/>
      </w:tblGrid>
      <w:tr w:rsidR="002A4AC9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7200"/>
            </w:tblGrid>
            <w:tr w:rsidR="002A4AC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2A4AC9" w:rsidRDefault="00EE2C1F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4514850" cy="4848225"/>
                        <wp:effectExtent l="0" t="0" r="0" b="9525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zedListLarg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5484" cy="4848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2A4AC9" w:rsidTr="007D6329">
              <w:trPr>
                <w:trHeight w:hRule="exact" w:val="6262"/>
              </w:trPr>
              <w:tc>
                <w:tcPr>
                  <w:tcW w:w="7200" w:type="dxa"/>
                </w:tcPr>
                <w:p w:rsidR="002A4AC9" w:rsidRDefault="00EE2C1F">
                  <w:pPr>
                    <w:pStyle w:val="Undertittel"/>
                  </w:pPr>
                  <w:r>
                    <w:t>3. november</w:t>
                  </w:r>
                </w:p>
                <w:p w:rsidR="002A4AC9" w:rsidRPr="00EE2C1F" w:rsidRDefault="00EE2C1F">
                  <w:pPr>
                    <w:pStyle w:val="Tittel"/>
                    <w:rPr>
                      <w:sz w:val="48"/>
                      <w:szCs w:val="48"/>
                    </w:rPr>
                  </w:pPr>
                  <w:r w:rsidRPr="00EE2C1F">
                    <w:rPr>
                      <w:sz w:val="48"/>
                      <w:szCs w:val="48"/>
                    </w:rPr>
                    <w:t>førstehjelp med hjertestarter opplæring</w:t>
                  </w:r>
                </w:p>
                <w:p w:rsidR="002A4AC9" w:rsidRDefault="00EE2C1F">
                  <w:pPr>
                    <w:pStyle w:val="Overskrift1"/>
                  </w:pPr>
                  <w:r>
                    <w:t>Vi tilbyr GRATIS kurs i førstehjelp og hjertestarter!!</w:t>
                  </w:r>
                </w:p>
                <w:p w:rsidR="002A4AC9" w:rsidRDefault="00EE2C1F">
                  <w:r>
                    <w:t xml:space="preserve">Vi håper at du aldri får bruk for </w:t>
                  </w:r>
                  <w:proofErr w:type="gramStart"/>
                  <w:r>
                    <w:t>det,-</w:t>
                  </w:r>
                  <w:proofErr w:type="gramEnd"/>
                  <w:r>
                    <w:t xml:space="preserve"> men SKULLE uhellet være ute, - ønsker vi å gi deg kompetansen du trenger for å kunne hjelpe de som trenger det,- inntil hjelpen kommer. </w:t>
                  </w:r>
                </w:p>
                <w:p w:rsidR="00EE2C1F" w:rsidRDefault="00EE2C1F">
                  <w:r>
                    <w:t xml:space="preserve">Kurset er GRATIS – fordi vi ønsker at også DU skal være trygg uansett hvor du er og hva som skjer. Kom å bli med!! </w:t>
                  </w:r>
                </w:p>
              </w:tc>
            </w:tr>
            <w:tr w:rsidR="002A4AC9" w:rsidTr="007D6329">
              <w:trPr>
                <w:trHeight w:hRule="exact" w:val="1440"/>
              </w:trPr>
              <w:tc>
                <w:tcPr>
                  <w:tcW w:w="7200" w:type="dxa"/>
                  <w:vAlign w:val="center"/>
                </w:tcPr>
                <w:p w:rsidR="002A4AC9" w:rsidRDefault="00EE2C1F" w:rsidP="007D6329">
                  <w:r>
                    <w:rPr>
                      <w:noProof/>
                    </w:rPr>
                    <w:drawing>
                      <wp:inline distT="0" distB="0" distL="0" distR="0">
                        <wp:extent cx="2787015" cy="914400"/>
                        <wp:effectExtent l="0" t="0" r="0" b="0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øde%20kor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701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4AC9" w:rsidRDefault="002A4AC9"/>
        </w:tc>
        <w:tc>
          <w:tcPr>
            <w:tcW w:w="144" w:type="dxa"/>
          </w:tcPr>
          <w:p w:rsidR="002A4AC9" w:rsidRDefault="002A4AC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456"/>
            </w:tblGrid>
            <w:tr w:rsidR="00EE2C1F" w:rsidRPr="00EE2C1F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2A4AC9" w:rsidRPr="00EE2C1F" w:rsidRDefault="007E068F">
                  <w:pPr>
                    <w:pStyle w:val="Overskrift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kommunestyresalen</w:t>
                  </w:r>
                </w:p>
                <w:p w:rsidR="002A4AC9" w:rsidRPr="00EE2C1F" w:rsidRDefault="002A4AC9">
                  <w:pPr>
                    <w:pStyle w:val="Linje"/>
                    <w:rPr>
                      <w:color w:val="FFFFFF" w:themeColor="background1"/>
                    </w:rPr>
                  </w:pPr>
                </w:p>
                <w:p w:rsidR="002A4AC9" w:rsidRPr="00EE2C1F" w:rsidRDefault="00EE2C1F">
                  <w:pPr>
                    <w:pStyle w:val="Overskrift2"/>
                  </w:pPr>
                  <w:r w:rsidRPr="00EE2C1F">
                    <w:t xml:space="preserve">Åpent for alle aldre! </w:t>
                  </w:r>
                </w:p>
                <w:p w:rsidR="002A4AC9" w:rsidRPr="00EE2C1F" w:rsidRDefault="002A4AC9">
                  <w:pPr>
                    <w:pStyle w:val="Linje"/>
                    <w:rPr>
                      <w:color w:val="FFFFFF" w:themeColor="background1"/>
                    </w:rPr>
                  </w:pPr>
                </w:p>
                <w:p w:rsidR="002A4AC9" w:rsidRPr="00EE2C1F" w:rsidRDefault="00EE2C1F">
                  <w:pPr>
                    <w:pStyle w:val="Overskrift2"/>
                  </w:pPr>
                  <w:r w:rsidRPr="00EE2C1F">
                    <w:t>Visste du at det finnes hjertestarter i Gratangen?</w:t>
                  </w:r>
                </w:p>
                <w:p w:rsidR="002A4AC9" w:rsidRPr="00EE2C1F" w:rsidRDefault="002A4AC9">
                  <w:pPr>
                    <w:pStyle w:val="Linje"/>
                    <w:rPr>
                      <w:color w:val="FFFFFF" w:themeColor="background1"/>
                    </w:rPr>
                  </w:pPr>
                </w:p>
                <w:p w:rsidR="002A4AC9" w:rsidRPr="00EE2C1F" w:rsidRDefault="00EE2C1F">
                  <w:pPr>
                    <w:pStyle w:val="Overskrift2"/>
                  </w:pPr>
                  <w:r w:rsidRPr="00EE2C1F">
                    <w:t>Vet du hvor?</w:t>
                  </w:r>
                </w:p>
                <w:p w:rsidR="002A4AC9" w:rsidRPr="00EE2C1F" w:rsidRDefault="002A4AC9">
                  <w:pPr>
                    <w:pStyle w:val="Linje"/>
                    <w:rPr>
                      <w:color w:val="FFFFFF" w:themeColor="background1"/>
                    </w:rPr>
                  </w:pPr>
                </w:p>
                <w:p w:rsidR="002A4AC9" w:rsidRPr="00EE2C1F" w:rsidRDefault="00EE2C1F">
                  <w:pPr>
                    <w:pStyle w:val="Overskrift2"/>
                  </w:pPr>
                  <w:r w:rsidRPr="00EE2C1F">
                    <w:t>Vet du hvordan du skal bruke den?</w:t>
                  </w:r>
                </w:p>
              </w:tc>
            </w:tr>
            <w:tr w:rsidR="00EE2C1F" w:rsidRPr="00EE2C1F">
              <w:trPr>
                <w:trHeight w:hRule="exact" w:val="144"/>
              </w:trPr>
              <w:tc>
                <w:tcPr>
                  <w:tcW w:w="3446" w:type="dxa"/>
                </w:tcPr>
                <w:p w:rsidR="002A4AC9" w:rsidRPr="00EE2C1F" w:rsidRDefault="002A4AC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EE2C1F" w:rsidRPr="00EE2C1F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2A4AC9" w:rsidRPr="00EE2C1F" w:rsidRDefault="00EE2C1F">
                  <w:pPr>
                    <w:pStyle w:val="Overskrift3"/>
                  </w:pPr>
                  <w:r w:rsidRPr="00EE2C1F">
                    <w:t>Påmelding:</w:t>
                  </w:r>
                </w:p>
                <w:p w:rsidR="002A4AC9" w:rsidRPr="00EE2C1F" w:rsidRDefault="00AE5926">
                  <w:pPr>
                    <w:pStyle w:val="Kontaktinformasjon"/>
                  </w:pPr>
                  <w:sdt>
                    <w:sdtPr>
                      <w:id w:val="857003158"/>
                      <w:placeholder>
                        <w:docPart w:val="2CC317C1F40345FD9D341AC184DE73D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E2C1F" w:rsidRPr="00EE2C1F">
                        <w:t xml:space="preserve">Anniken Enge </w:t>
                      </w:r>
                    </w:sdtContent>
                  </w:sdt>
                </w:p>
                <w:p w:rsidR="002A4AC9" w:rsidRPr="00EE2C1F" w:rsidRDefault="00EE2C1F">
                  <w:pPr>
                    <w:pStyle w:val="Kontaktinformasjon"/>
                  </w:pPr>
                  <w:proofErr w:type="spellStart"/>
                  <w:r w:rsidRPr="00EE2C1F">
                    <w:t>Tlf</w:t>
                  </w:r>
                  <w:proofErr w:type="spellEnd"/>
                  <w:r w:rsidRPr="00EE2C1F">
                    <w:t xml:space="preserve"> 928 55817</w:t>
                  </w:r>
                </w:p>
                <w:p w:rsidR="002A4AC9" w:rsidRPr="00EE2C1F" w:rsidRDefault="00EE2C1F">
                  <w:pPr>
                    <w:pStyle w:val="Dato"/>
                  </w:pPr>
                  <w:r w:rsidRPr="00EE2C1F">
                    <w:t xml:space="preserve">Eller på mail: </w:t>
                  </w:r>
                  <w:hyperlink r:id="rId9" w:history="1">
                    <w:r w:rsidRPr="00EE2C1F">
                      <w:rPr>
                        <w:rStyle w:val="Hyperkobling"/>
                        <w:color w:val="FFFFFF" w:themeColor="background1"/>
                        <w:sz w:val="18"/>
                        <w:szCs w:val="18"/>
                      </w:rPr>
                      <w:t>gratangenrodekors@hotmail.com</w:t>
                    </w:r>
                  </w:hyperlink>
                </w:p>
                <w:p w:rsidR="00EE2C1F" w:rsidRPr="00EE2C1F" w:rsidRDefault="00EE2C1F">
                  <w:pPr>
                    <w:pStyle w:val="Dato"/>
                  </w:pPr>
                  <w:r w:rsidRPr="00EE2C1F">
                    <w:t xml:space="preserve">Eller PM på </w:t>
                  </w:r>
                  <w:proofErr w:type="spellStart"/>
                  <w:r w:rsidRPr="00EE2C1F">
                    <w:t>facebook</w:t>
                  </w:r>
                  <w:proofErr w:type="spellEnd"/>
                </w:p>
              </w:tc>
            </w:tr>
            <w:tr w:rsidR="00EE2C1F" w:rsidRPr="00EE2C1F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EE2C1F" w:rsidRPr="00EE2C1F" w:rsidRDefault="00EE2C1F">
                  <w:pPr>
                    <w:pStyle w:val="Overskrift3"/>
                  </w:pPr>
                </w:p>
              </w:tc>
            </w:tr>
          </w:tbl>
          <w:p w:rsidR="002A4AC9" w:rsidRPr="00EE2C1F" w:rsidRDefault="002A4AC9">
            <w:pPr>
              <w:rPr>
                <w:color w:val="FFFFFF" w:themeColor="background1"/>
              </w:rPr>
            </w:pPr>
          </w:p>
        </w:tc>
      </w:tr>
    </w:tbl>
    <w:p w:rsidR="002A4AC9" w:rsidRDefault="002A4AC9">
      <w:pPr>
        <w:pStyle w:val="Ingenmellomrom"/>
      </w:pPr>
    </w:p>
    <w:sectPr w:rsidR="002A4AC9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1F"/>
    <w:rsid w:val="00017C2F"/>
    <w:rsid w:val="002A4AC9"/>
    <w:rsid w:val="004F7F87"/>
    <w:rsid w:val="007D6329"/>
    <w:rsid w:val="007E068F"/>
    <w:rsid w:val="00A45230"/>
    <w:rsid w:val="00AE5926"/>
    <w:rsid w:val="00B03A59"/>
    <w:rsid w:val="00E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F5A3F-19AC-423E-A8B3-56A146D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kobling">
    <w:name w:val="Hyperlink"/>
    <w:basedOn w:val="Standardskriftforavsnitt"/>
    <w:uiPriority w:val="99"/>
    <w:unhideWhenUsed/>
    <w:rsid w:val="00EE2C1F"/>
    <w:rPr>
      <w:color w:val="24A5CD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ratangenrodekors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010weka\AppData\Roaming\Microsoft\Templates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C317C1F40345FD9D341AC184DE7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2755F6-9E2B-4053-90F6-701BF2B6ABF8}"/>
      </w:docPartPr>
      <w:docPartBody>
        <w:p w:rsidR="00FE1B48" w:rsidRDefault="005D1A5E">
          <w:pPr>
            <w:pStyle w:val="2CC317C1F40345FD9D341AC184DE73DA"/>
          </w:pPr>
          <w:r>
            <w:rPr>
              <w:lang w:bidi="nb-NO"/>
            </w:rPr>
            <w:t>[Gateadresse]</w:t>
          </w:r>
          <w:r>
            <w:rPr>
              <w:lang w:bidi="nb-NO"/>
            </w:rPr>
            <w:br/>
            <w:t>[Postnummer, poststed]</w:t>
          </w:r>
          <w:r>
            <w:rPr>
              <w:lang w:bidi="nb-NO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5E"/>
    <w:rsid w:val="0010484E"/>
    <w:rsid w:val="005D1A5E"/>
    <w:rsid w:val="006023EE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ED0118B8EF45F08ABF254CBC7A073E">
    <w:name w:val="EEED0118B8EF45F08ABF254CBC7A073E"/>
  </w:style>
  <w:style w:type="paragraph" w:customStyle="1" w:styleId="C607CB353FD2447EB1D9B759062BD2E7">
    <w:name w:val="C607CB353FD2447EB1D9B759062BD2E7"/>
  </w:style>
  <w:style w:type="paragraph" w:customStyle="1" w:styleId="35D1A5444D9841DCA891988597299015">
    <w:name w:val="35D1A5444D9841DCA891988597299015"/>
  </w:style>
  <w:style w:type="paragraph" w:customStyle="1" w:styleId="3A004C6E50574D438F44C28974149520">
    <w:name w:val="3A004C6E50574D438F44C28974149520"/>
  </w:style>
  <w:style w:type="paragraph" w:customStyle="1" w:styleId="2C35F41701AF421D9E31111E2D52DBF3">
    <w:name w:val="2C35F41701AF421D9E31111E2D52DBF3"/>
  </w:style>
  <w:style w:type="paragraph" w:customStyle="1" w:styleId="D463DEC886E84D3B83A312D6338537D3">
    <w:name w:val="D463DEC886E84D3B83A312D6338537D3"/>
  </w:style>
  <w:style w:type="paragraph" w:customStyle="1" w:styleId="E0EB3AEAD4A6454F9CFAEBEE915E0C2E">
    <w:name w:val="E0EB3AEAD4A6454F9CFAEBEE915E0C2E"/>
  </w:style>
  <w:style w:type="paragraph" w:customStyle="1" w:styleId="3D4EFDF1C22F4DE0871A18145528E3B1">
    <w:name w:val="3D4EFDF1C22F4DE0871A18145528E3B1"/>
  </w:style>
  <w:style w:type="paragraph" w:customStyle="1" w:styleId="F2B1A9A9153C453C94A456AE4E210EC3">
    <w:name w:val="F2B1A9A9153C453C94A456AE4E210EC3"/>
  </w:style>
  <w:style w:type="paragraph" w:customStyle="1" w:styleId="494DD66DBD7D4DA09F6C8C6FF83B43F0">
    <w:name w:val="494DD66DBD7D4DA09F6C8C6FF83B43F0"/>
  </w:style>
  <w:style w:type="paragraph" w:customStyle="1" w:styleId="2CC317C1F40345FD9D341AC184DE73DA">
    <w:name w:val="2CC317C1F40345FD9D341AC184DE73DA"/>
  </w:style>
  <w:style w:type="paragraph" w:customStyle="1" w:styleId="835E790589704CE0B0EC407B1395B617">
    <w:name w:val="835E790589704CE0B0EC407B1395B617"/>
  </w:style>
  <w:style w:type="paragraph" w:customStyle="1" w:styleId="6858EA97030C4A278CFD114E1C020598">
    <w:name w:val="6858EA97030C4A278CFD114E1C020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0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Kanstad</dc:creator>
  <cp:keywords/>
  <dc:description/>
  <cp:lastModifiedBy>Lena Solvang</cp:lastModifiedBy>
  <cp:revision>2</cp:revision>
  <cp:lastPrinted>2012-12-25T21:02:00Z</cp:lastPrinted>
  <dcterms:created xsi:type="dcterms:W3CDTF">2018-10-31T14:38:00Z</dcterms:created>
  <dcterms:modified xsi:type="dcterms:W3CDTF">2018-10-31T14:38:00Z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